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1E" w:rsidRPr="00FB2B1E" w:rsidRDefault="00B609F7">
      <w:pPr>
        <w:rPr>
          <w:b/>
          <w:sz w:val="28"/>
          <w:szCs w:val="28"/>
        </w:rPr>
      </w:pPr>
      <w:r w:rsidRPr="00FB2B1E">
        <w:rPr>
          <w:b/>
          <w:sz w:val="28"/>
          <w:szCs w:val="28"/>
        </w:rPr>
        <w:t>Zápis z porady profesionálních knihoven</w:t>
      </w:r>
      <w:r w:rsidR="00FB2B1E" w:rsidRPr="00FB2B1E">
        <w:rPr>
          <w:b/>
          <w:sz w:val="28"/>
          <w:szCs w:val="28"/>
        </w:rPr>
        <w:t xml:space="preserve"> Středočeského kraje </w:t>
      </w:r>
      <w:r w:rsidRPr="00FB2B1E">
        <w:rPr>
          <w:b/>
          <w:sz w:val="28"/>
          <w:szCs w:val="28"/>
        </w:rPr>
        <w:t xml:space="preserve"> </w:t>
      </w:r>
    </w:p>
    <w:p w:rsidR="00B609F7" w:rsidRPr="003E03B2" w:rsidRDefault="00FB2B1E">
      <w:pPr>
        <w:rPr>
          <w:sz w:val="24"/>
          <w:szCs w:val="24"/>
        </w:rPr>
      </w:pPr>
      <w:r w:rsidRPr="003E03B2">
        <w:rPr>
          <w:sz w:val="24"/>
          <w:szCs w:val="24"/>
        </w:rPr>
        <w:t xml:space="preserve">Datum </w:t>
      </w:r>
      <w:r w:rsidR="00B609F7" w:rsidRPr="003E03B2">
        <w:rPr>
          <w:sz w:val="24"/>
          <w:szCs w:val="24"/>
        </w:rPr>
        <w:t>kon</w:t>
      </w:r>
      <w:r w:rsidRPr="003E03B2">
        <w:rPr>
          <w:sz w:val="24"/>
          <w:szCs w:val="24"/>
        </w:rPr>
        <w:t>ání:</w:t>
      </w:r>
      <w:r w:rsidR="00B609F7" w:rsidRPr="003E03B2">
        <w:rPr>
          <w:sz w:val="24"/>
          <w:szCs w:val="24"/>
        </w:rPr>
        <w:t xml:space="preserve"> 2.</w:t>
      </w:r>
      <w:r w:rsidR="003E03B2">
        <w:rPr>
          <w:sz w:val="24"/>
          <w:szCs w:val="24"/>
        </w:rPr>
        <w:t xml:space="preserve"> března </w:t>
      </w:r>
      <w:r w:rsidR="00B609F7" w:rsidRPr="003E03B2">
        <w:rPr>
          <w:sz w:val="24"/>
          <w:szCs w:val="24"/>
        </w:rPr>
        <w:t>2015</w:t>
      </w:r>
    </w:p>
    <w:p w:rsidR="00B609F7" w:rsidRPr="003E03B2" w:rsidRDefault="00B918C1" w:rsidP="00B609F7">
      <w:pPr>
        <w:pStyle w:val="Odstavecseseznamem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Informace z KÚ SK - Ing. Zdeněk </w:t>
      </w:r>
      <w:r w:rsidR="00B609F7" w:rsidRPr="003E03B2">
        <w:rPr>
          <w:sz w:val="24"/>
          <w:szCs w:val="24"/>
        </w:rPr>
        <w:t xml:space="preserve">Štefek, </w:t>
      </w:r>
      <w:r w:rsidRPr="00B918C1">
        <w:rPr>
          <w:sz w:val="24"/>
          <w:szCs w:val="24"/>
        </w:rPr>
        <w:t>radní pro oblast kultury a památkové péče</w:t>
      </w:r>
      <w:r w:rsidR="00B609F7" w:rsidRPr="003E03B2">
        <w:rPr>
          <w:sz w:val="24"/>
          <w:szCs w:val="24"/>
        </w:rPr>
        <w:t xml:space="preserve"> </w:t>
      </w:r>
    </w:p>
    <w:p w:rsidR="00B609F7" w:rsidRPr="003E03B2" w:rsidRDefault="00B609F7" w:rsidP="00B609F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 xml:space="preserve">dotace RF </w:t>
      </w:r>
      <w:r w:rsidR="007877EC" w:rsidRPr="003E03B2">
        <w:rPr>
          <w:sz w:val="24"/>
          <w:szCs w:val="24"/>
        </w:rPr>
        <w:t xml:space="preserve">na rok 2015 </w:t>
      </w:r>
      <w:r w:rsidRPr="003E03B2">
        <w:rPr>
          <w:sz w:val="24"/>
          <w:szCs w:val="24"/>
        </w:rPr>
        <w:t>rozdělena</w:t>
      </w:r>
      <w:r w:rsidR="007877EC" w:rsidRPr="003E03B2">
        <w:rPr>
          <w:sz w:val="24"/>
          <w:szCs w:val="24"/>
        </w:rPr>
        <w:t xml:space="preserve"> –</w:t>
      </w:r>
      <w:r w:rsidRPr="003E03B2">
        <w:rPr>
          <w:sz w:val="24"/>
          <w:szCs w:val="24"/>
        </w:rPr>
        <w:t xml:space="preserve"> </w:t>
      </w:r>
      <w:r w:rsidR="00B918C1">
        <w:rPr>
          <w:sz w:val="24"/>
          <w:szCs w:val="24"/>
        </w:rPr>
        <w:t xml:space="preserve">částka zůstává stejná jako v roce 2014, </w:t>
      </w:r>
      <w:r w:rsidR="007877EC" w:rsidRPr="003E03B2">
        <w:rPr>
          <w:sz w:val="24"/>
          <w:szCs w:val="24"/>
        </w:rPr>
        <w:t xml:space="preserve">dále </w:t>
      </w:r>
      <w:r w:rsidRPr="003E03B2">
        <w:rPr>
          <w:sz w:val="24"/>
          <w:szCs w:val="24"/>
        </w:rPr>
        <w:t>potřeba</w:t>
      </w:r>
      <w:r w:rsidR="007877EC" w:rsidRPr="003E03B2">
        <w:rPr>
          <w:sz w:val="24"/>
          <w:szCs w:val="24"/>
        </w:rPr>
        <w:t xml:space="preserve"> </w:t>
      </w:r>
      <w:r w:rsidRPr="003E03B2">
        <w:rPr>
          <w:sz w:val="24"/>
          <w:szCs w:val="24"/>
        </w:rPr>
        <w:t xml:space="preserve">zohlednit nárůst platů, potřeba zakoupit </w:t>
      </w:r>
      <w:r w:rsidR="007877EC" w:rsidRPr="003E03B2">
        <w:rPr>
          <w:sz w:val="24"/>
          <w:szCs w:val="24"/>
        </w:rPr>
        <w:t xml:space="preserve">nová </w:t>
      </w:r>
      <w:r w:rsidRPr="003E03B2">
        <w:rPr>
          <w:sz w:val="24"/>
          <w:szCs w:val="24"/>
        </w:rPr>
        <w:t>vozidla (nutná obměna</w:t>
      </w:r>
      <w:r w:rsidR="00F16366">
        <w:rPr>
          <w:sz w:val="24"/>
          <w:szCs w:val="24"/>
        </w:rPr>
        <w:t xml:space="preserve"> podle aktuálního stavu</w:t>
      </w:r>
      <w:r w:rsidRPr="003E03B2">
        <w:rPr>
          <w:sz w:val="24"/>
          <w:szCs w:val="24"/>
        </w:rPr>
        <w:t>)</w:t>
      </w:r>
    </w:p>
    <w:p w:rsidR="00B609F7" w:rsidRPr="003E03B2" w:rsidRDefault="00B609F7" w:rsidP="00B609F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>při KÚ SK bude zřízeno digitalizační pracoviště</w:t>
      </w:r>
      <w:r w:rsidR="00F16366">
        <w:rPr>
          <w:sz w:val="24"/>
          <w:szCs w:val="24"/>
        </w:rPr>
        <w:t>, umístěno bude v SVK v Kladně</w:t>
      </w:r>
    </w:p>
    <w:p w:rsidR="00B609F7" w:rsidRPr="003E03B2" w:rsidRDefault="00B609F7" w:rsidP="00B609F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>garantovaný přístup k</w:t>
      </w:r>
      <w:r w:rsidR="007877EC" w:rsidRPr="003E03B2">
        <w:rPr>
          <w:sz w:val="24"/>
          <w:szCs w:val="24"/>
        </w:rPr>
        <w:t> </w:t>
      </w:r>
      <w:r w:rsidRPr="003E03B2">
        <w:rPr>
          <w:sz w:val="24"/>
          <w:szCs w:val="24"/>
        </w:rPr>
        <w:t>internetu ve všech obcích SK</w:t>
      </w:r>
    </w:p>
    <w:p w:rsidR="00B609F7" w:rsidRPr="003E03B2" w:rsidRDefault="00B918C1" w:rsidP="00B609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Přispívání do souborného katalogu - PhD</w:t>
      </w:r>
      <w:r w:rsidR="00B609F7" w:rsidRPr="003E03B2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Eva </w:t>
      </w:r>
      <w:r w:rsidR="00B609F7" w:rsidRPr="003E03B2">
        <w:rPr>
          <w:sz w:val="24"/>
          <w:szCs w:val="24"/>
        </w:rPr>
        <w:t>Svobodová, NK ČR</w:t>
      </w:r>
    </w:p>
    <w:p w:rsidR="00044B31" w:rsidRPr="003E03B2" w:rsidRDefault="00B918C1" w:rsidP="00B609F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Průběžně </w:t>
      </w:r>
      <w:r w:rsidR="00044B31" w:rsidRPr="003E03B2">
        <w:rPr>
          <w:sz w:val="24"/>
          <w:szCs w:val="24"/>
        </w:rPr>
        <w:t>probíhá kontrola údajů v</w:t>
      </w:r>
      <w:r w:rsidR="007877EC" w:rsidRPr="003E03B2">
        <w:rPr>
          <w:sz w:val="24"/>
          <w:szCs w:val="24"/>
        </w:rPr>
        <w:t> </w:t>
      </w:r>
      <w:r w:rsidR="00044B31" w:rsidRPr="003E03B2">
        <w:rPr>
          <w:sz w:val="24"/>
          <w:szCs w:val="24"/>
        </w:rPr>
        <w:t>adresáři knihoven ADR</w:t>
      </w:r>
      <w:r w:rsidR="001A3B2A">
        <w:rPr>
          <w:sz w:val="24"/>
          <w:szCs w:val="24"/>
        </w:rPr>
        <w:t xml:space="preserve"> -</w:t>
      </w:r>
      <w:r w:rsidR="00044B31" w:rsidRPr="003E03B2">
        <w:rPr>
          <w:sz w:val="24"/>
          <w:szCs w:val="24"/>
        </w:rPr>
        <w:t xml:space="preserve"> </w:t>
      </w:r>
      <w:hyperlink r:id="rId8" w:history="1">
        <w:r w:rsidR="00044B31" w:rsidRPr="003E03B2">
          <w:rPr>
            <w:rStyle w:val="Hypertextovodkaz"/>
            <w:sz w:val="24"/>
            <w:szCs w:val="24"/>
          </w:rPr>
          <w:t>http://aleph22.nkp.cz/F/?func=file&amp;file_name=find-b&amp;local_base=adr</w:t>
        </w:r>
      </w:hyperlink>
      <w:r w:rsidR="001A3B2A">
        <w:rPr>
          <w:sz w:val="24"/>
          <w:szCs w:val="24"/>
        </w:rPr>
        <w:t>, který je napojený na SK ČR</w:t>
      </w:r>
    </w:p>
    <w:p w:rsidR="00B609F7" w:rsidRPr="001A3B2A" w:rsidRDefault="001A3B2A" w:rsidP="001A3B2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>S</w:t>
      </w:r>
      <w:r w:rsidR="00B609F7" w:rsidRPr="003E03B2">
        <w:rPr>
          <w:sz w:val="24"/>
          <w:szCs w:val="24"/>
        </w:rPr>
        <w:t>ouborný</w:t>
      </w:r>
      <w:r>
        <w:rPr>
          <w:sz w:val="24"/>
          <w:szCs w:val="24"/>
        </w:rPr>
        <w:t xml:space="preserve"> </w:t>
      </w:r>
      <w:r w:rsidR="00B609F7" w:rsidRPr="003E03B2">
        <w:rPr>
          <w:sz w:val="24"/>
          <w:szCs w:val="24"/>
        </w:rPr>
        <w:t>katalog</w:t>
      </w:r>
      <w:r w:rsidR="00044B31" w:rsidRPr="003E03B2">
        <w:rPr>
          <w:sz w:val="24"/>
          <w:szCs w:val="24"/>
        </w:rPr>
        <w:t xml:space="preserve"> ČR</w:t>
      </w:r>
      <w:r w:rsidR="00B609F7" w:rsidRPr="003E03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hyperlink r:id="rId9" w:history="1">
        <w:r w:rsidR="00B609F7" w:rsidRPr="003E03B2">
          <w:rPr>
            <w:rStyle w:val="Hypertextovodkaz"/>
            <w:sz w:val="24"/>
            <w:szCs w:val="24"/>
          </w:rPr>
          <w:t>http://www.caslin.cz/</w:t>
        </w:r>
      </w:hyperlink>
      <w:r w:rsidR="00770971" w:rsidRPr="003E03B2">
        <w:rPr>
          <w:sz w:val="24"/>
          <w:szCs w:val="24"/>
        </w:rPr>
        <w:t xml:space="preserve"> - </w:t>
      </w:r>
      <w:r>
        <w:rPr>
          <w:sz w:val="24"/>
          <w:szCs w:val="24"/>
        </w:rPr>
        <w:t>trvalý</w:t>
      </w:r>
      <w:r w:rsidR="007877EC" w:rsidRPr="003E03B2">
        <w:rPr>
          <w:sz w:val="24"/>
          <w:szCs w:val="24"/>
        </w:rPr>
        <w:t xml:space="preserve"> zájem o regionální literaturu</w:t>
      </w:r>
      <w:r w:rsidR="00770971" w:rsidRPr="003E03B2">
        <w:rPr>
          <w:sz w:val="24"/>
          <w:szCs w:val="24"/>
        </w:rPr>
        <w:t xml:space="preserve">; předvedena </w:t>
      </w:r>
      <w:r>
        <w:rPr>
          <w:sz w:val="24"/>
          <w:szCs w:val="24"/>
        </w:rPr>
        <w:t xml:space="preserve">např. </w:t>
      </w:r>
      <w:r w:rsidR="00770971" w:rsidRPr="003E03B2">
        <w:rPr>
          <w:sz w:val="24"/>
          <w:szCs w:val="24"/>
        </w:rPr>
        <w:t xml:space="preserve">možnost přidání sigly knihovny ke konkrétnímu </w:t>
      </w:r>
      <w:r>
        <w:rPr>
          <w:sz w:val="24"/>
          <w:szCs w:val="24"/>
        </w:rPr>
        <w:t>již vytvořenému záznamu nebo využití služby MVS; přispívání do SK;</w:t>
      </w:r>
      <w:r w:rsidR="00770971" w:rsidRPr="001A3B2A">
        <w:rPr>
          <w:sz w:val="24"/>
          <w:szCs w:val="24"/>
        </w:rPr>
        <w:t xml:space="preserve"> </w:t>
      </w:r>
      <w:r>
        <w:rPr>
          <w:sz w:val="24"/>
          <w:szCs w:val="24"/>
        </w:rPr>
        <w:t>seriály v SK</w:t>
      </w:r>
    </w:p>
    <w:p w:rsidR="00292F89" w:rsidRPr="003E03B2" w:rsidRDefault="001A3B2A" w:rsidP="00787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Obě p</w:t>
      </w:r>
      <w:r w:rsidR="00770971" w:rsidRPr="003E03B2">
        <w:rPr>
          <w:sz w:val="24"/>
          <w:szCs w:val="24"/>
        </w:rPr>
        <w:t>rezentace</w:t>
      </w:r>
      <w:r>
        <w:rPr>
          <w:sz w:val="24"/>
          <w:szCs w:val="24"/>
        </w:rPr>
        <w:t xml:space="preserve"> jsou </w:t>
      </w:r>
      <w:r w:rsidR="00770971" w:rsidRPr="003E03B2">
        <w:rPr>
          <w:sz w:val="24"/>
          <w:szCs w:val="24"/>
        </w:rPr>
        <w:t xml:space="preserve">dostupné na </w:t>
      </w:r>
      <w:hyperlink r:id="rId10" w:history="1">
        <w:r w:rsidR="007877EC" w:rsidRPr="003E03B2">
          <w:rPr>
            <w:rStyle w:val="Hypertextovodkaz"/>
            <w:sz w:val="24"/>
            <w:szCs w:val="24"/>
          </w:rPr>
          <w:t>http://www.caslin.cz/pro-uzivatele/folder.2006-09-19.5764354832/rok-2015/</w:t>
        </w:r>
      </w:hyperlink>
      <w:r w:rsidR="007877EC" w:rsidRPr="003E03B2">
        <w:rPr>
          <w:sz w:val="24"/>
          <w:szCs w:val="24"/>
        </w:rPr>
        <w:t xml:space="preserve"> nebo ve </w:t>
      </w:r>
      <w:r w:rsidR="007877EC" w:rsidRPr="00B918C1">
        <w:rPr>
          <w:i/>
          <w:sz w:val="24"/>
          <w:szCs w:val="24"/>
        </w:rPr>
        <w:t>Studijních materiálech</w:t>
      </w:r>
      <w:r w:rsidR="007877EC" w:rsidRPr="003E03B2">
        <w:rPr>
          <w:sz w:val="24"/>
          <w:szCs w:val="24"/>
        </w:rPr>
        <w:t xml:space="preserve"> na </w:t>
      </w:r>
      <w:hyperlink r:id="rId11" w:history="1">
        <w:r w:rsidR="007877EC" w:rsidRPr="003E03B2">
          <w:rPr>
            <w:rStyle w:val="Hypertextovodkaz"/>
            <w:sz w:val="24"/>
            <w:szCs w:val="24"/>
          </w:rPr>
          <w:t>http://www.svkkl.cz/cs/pro-knihovny/vzdelavani-knihovniku/</w:t>
        </w:r>
      </w:hyperlink>
    </w:p>
    <w:p w:rsidR="007877EC" w:rsidRPr="003E03B2" w:rsidRDefault="00B918C1" w:rsidP="00787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Knihovnická </w:t>
      </w:r>
      <w:r w:rsidR="00FB2B1E" w:rsidRPr="003E03B2">
        <w:rPr>
          <w:sz w:val="24"/>
          <w:szCs w:val="24"/>
        </w:rPr>
        <w:t>konference LIBCON – PhDr. Jan</w:t>
      </w:r>
      <w:r w:rsidR="007877EC" w:rsidRPr="003E03B2">
        <w:rPr>
          <w:sz w:val="24"/>
          <w:szCs w:val="24"/>
        </w:rPr>
        <w:t xml:space="preserve"> Černý, </w:t>
      </w:r>
      <w:r w:rsidR="00FB2B1E" w:rsidRPr="003E03B2">
        <w:rPr>
          <w:sz w:val="24"/>
          <w:szCs w:val="24"/>
        </w:rPr>
        <w:t>MKSH</w:t>
      </w:r>
      <w:r w:rsidR="007877EC" w:rsidRPr="003E03B2">
        <w:rPr>
          <w:sz w:val="24"/>
          <w:szCs w:val="24"/>
        </w:rPr>
        <w:t xml:space="preserve"> </w:t>
      </w:r>
      <w:proofErr w:type="spellStart"/>
      <w:r w:rsidR="007877EC" w:rsidRPr="003E03B2">
        <w:rPr>
          <w:sz w:val="24"/>
          <w:szCs w:val="24"/>
        </w:rPr>
        <w:t>Hostivice</w:t>
      </w:r>
      <w:proofErr w:type="spellEnd"/>
    </w:p>
    <w:p w:rsidR="007877EC" w:rsidRPr="003E03B2" w:rsidRDefault="007877EC" w:rsidP="00787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 xml:space="preserve">zhodnocení </w:t>
      </w:r>
      <w:r w:rsidR="00FB2B1E" w:rsidRPr="003E03B2">
        <w:rPr>
          <w:sz w:val="24"/>
          <w:szCs w:val="24"/>
        </w:rPr>
        <w:t xml:space="preserve">1. ročníku </w:t>
      </w:r>
      <w:hyperlink r:id="rId12" w:history="1">
        <w:r w:rsidR="00FB2B1E" w:rsidRPr="003E03B2">
          <w:rPr>
            <w:rStyle w:val="Hypertextovodkaz"/>
            <w:sz w:val="24"/>
            <w:szCs w:val="24"/>
          </w:rPr>
          <w:t>http://www.mksh.cz/lib-con-cz/</w:t>
        </w:r>
      </w:hyperlink>
      <w:r w:rsidR="00FB2B1E" w:rsidRPr="003E03B2">
        <w:rPr>
          <w:sz w:val="24"/>
          <w:szCs w:val="24"/>
        </w:rPr>
        <w:t xml:space="preserve"> – malý počet účastníků, ale velmi zajímavé téma o budoucnosti informací a roli knihoven, přednášel</w:t>
      </w:r>
      <w:r w:rsidR="00B918C1">
        <w:rPr>
          <w:sz w:val="24"/>
          <w:szCs w:val="24"/>
        </w:rPr>
        <w:t>i</w:t>
      </w:r>
      <w:r w:rsidR="00FB2B1E" w:rsidRPr="003E03B2">
        <w:rPr>
          <w:sz w:val="24"/>
          <w:szCs w:val="24"/>
        </w:rPr>
        <w:t xml:space="preserve"> např. </w:t>
      </w:r>
      <w:r w:rsidR="001E23C0">
        <w:rPr>
          <w:sz w:val="24"/>
          <w:szCs w:val="24"/>
        </w:rPr>
        <w:br/>
      </w:r>
      <w:r w:rsidR="00FB2B1E" w:rsidRPr="003E03B2">
        <w:rPr>
          <w:sz w:val="24"/>
          <w:szCs w:val="24"/>
        </w:rPr>
        <w:t>Pro</w:t>
      </w:r>
      <w:r w:rsidR="00B918C1">
        <w:rPr>
          <w:sz w:val="24"/>
          <w:szCs w:val="24"/>
        </w:rPr>
        <w:t>f</w:t>
      </w:r>
      <w:r w:rsidR="00FB2B1E" w:rsidRPr="003E03B2">
        <w:rPr>
          <w:sz w:val="24"/>
          <w:szCs w:val="24"/>
        </w:rPr>
        <w:t xml:space="preserve">. Zdeněk </w:t>
      </w:r>
      <w:proofErr w:type="spellStart"/>
      <w:r w:rsidR="00FB2B1E" w:rsidRPr="003E03B2">
        <w:rPr>
          <w:sz w:val="24"/>
          <w:szCs w:val="24"/>
        </w:rPr>
        <w:t>Molnár</w:t>
      </w:r>
      <w:proofErr w:type="spellEnd"/>
      <w:r w:rsidR="00FB2B1E" w:rsidRPr="003E03B2">
        <w:rPr>
          <w:sz w:val="24"/>
          <w:szCs w:val="24"/>
        </w:rPr>
        <w:t xml:space="preserve"> (VŠE) o </w:t>
      </w:r>
      <w:proofErr w:type="spellStart"/>
      <w:r w:rsidR="00FB2B1E" w:rsidRPr="003E03B2">
        <w:rPr>
          <w:sz w:val="24"/>
          <w:szCs w:val="24"/>
        </w:rPr>
        <w:t>competitive</w:t>
      </w:r>
      <w:proofErr w:type="spellEnd"/>
      <w:r w:rsidR="00FB2B1E" w:rsidRPr="003E03B2">
        <w:rPr>
          <w:sz w:val="24"/>
          <w:szCs w:val="24"/>
        </w:rPr>
        <w:t xml:space="preserve"> inteligence</w:t>
      </w:r>
      <w:r w:rsidR="00B918C1">
        <w:rPr>
          <w:sz w:val="24"/>
          <w:szCs w:val="24"/>
        </w:rPr>
        <w:t>,</w:t>
      </w:r>
      <w:r w:rsidR="00FB2B1E" w:rsidRPr="003E03B2">
        <w:rPr>
          <w:sz w:val="24"/>
          <w:szCs w:val="24"/>
        </w:rPr>
        <w:t xml:space="preserve"> Mgr. Pavel Synek (EBSCO)</w:t>
      </w:r>
      <w:r w:rsidR="00884BEF">
        <w:rPr>
          <w:sz w:val="24"/>
          <w:szCs w:val="24"/>
        </w:rPr>
        <w:t xml:space="preserve"> aj.</w:t>
      </w:r>
    </w:p>
    <w:p w:rsidR="007877EC" w:rsidRPr="003E03B2" w:rsidRDefault="007877EC" w:rsidP="00787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>pozvání na 2.</w:t>
      </w:r>
      <w:r w:rsidR="00FB2B1E" w:rsidRPr="003E03B2">
        <w:rPr>
          <w:sz w:val="24"/>
          <w:szCs w:val="24"/>
        </w:rPr>
        <w:t xml:space="preserve"> </w:t>
      </w:r>
      <w:r w:rsidRPr="003E03B2">
        <w:rPr>
          <w:sz w:val="24"/>
          <w:szCs w:val="24"/>
        </w:rPr>
        <w:t>ročník LIBCON, která se uskuteční 30.</w:t>
      </w:r>
      <w:r w:rsidR="001A3B2A">
        <w:rPr>
          <w:sz w:val="24"/>
          <w:szCs w:val="24"/>
        </w:rPr>
        <w:t xml:space="preserve"> října </w:t>
      </w:r>
      <w:r w:rsidRPr="003E03B2">
        <w:rPr>
          <w:sz w:val="24"/>
          <w:szCs w:val="24"/>
        </w:rPr>
        <w:t>2015 v </w:t>
      </w:r>
      <w:proofErr w:type="spellStart"/>
      <w:r w:rsidRPr="003E03B2">
        <w:rPr>
          <w:sz w:val="24"/>
          <w:szCs w:val="24"/>
        </w:rPr>
        <w:t>Hostivici</w:t>
      </w:r>
      <w:proofErr w:type="spellEnd"/>
    </w:p>
    <w:p w:rsidR="007877EC" w:rsidRPr="003E03B2" w:rsidRDefault="00410F1C" w:rsidP="00787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 xml:space="preserve">Regionální funkce SK - </w:t>
      </w:r>
      <w:r w:rsidR="00B918C1">
        <w:rPr>
          <w:sz w:val="24"/>
          <w:szCs w:val="24"/>
        </w:rPr>
        <w:t>PhD</w:t>
      </w:r>
      <w:r w:rsidR="007877EC" w:rsidRPr="003E03B2">
        <w:rPr>
          <w:sz w:val="24"/>
          <w:szCs w:val="24"/>
        </w:rPr>
        <w:t xml:space="preserve">r. </w:t>
      </w:r>
      <w:r w:rsidR="003E03B2" w:rsidRPr="003E03B2">
        <w:rPr>
          <w:sz w:val="24"/>
          <w:szCs w:val="24"/>
        </w:rPr>
        <w:t xml:space="preserve">Radek </w:t>
      </w:r>
      <w:r w:rsidR="007877EC" w:rsidRPr="003E03B2">
        <w:rPr>
          <w:sz w:val="24"/>
          <w:szCs w:val="24"/>
        </w:rPr>
        <w:t>Liška, KKC</w:t>
      </w:r>
    </w:p>
    <w:p w:rsidR="00F93DAC" w:rsidRPr="003F4795" w:rsidRDefault="00F93DAC" w:rsidP="00410F1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F4795">
        <w:rPr>
          <w:sz w:val="24"/>
          <w:szCs w:val="24"/>
        </w:rPr>
        <w:t xml:space="preserve">Informace o rozpočtu na RF </w:t>
      </w:r>
      <w:r w:rsidR="003F4795" w:rsidRPr="003F4795">
        <w:rPr>
          <w:sz w:val="24"/>
          <w:szCs w:val="24"/>
        </w:rPr>
        <w:t>pro rok</w:t>
      </w:r>
      <w:r w:rsidRPr="003F4795">
        <w:rPr>
          <w:sz w:val="24"/>
          <w:szCs w:val="24"/>
        </w:rPr>
        <w:t xml:space="preserve"> 2015</w:t>
      </w:r>
    </w:p>
    <w:p w:rsidR="00044BD6" w:rsidRPr="003F4795" w:rsidRDefault="003E03B2" w:rsidP="00044BD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F4795">
        <w:rPr>
          <w:sz w:val="24"/>
          <w:szCs w:val="24"/>
        </w:rPr>
        <w:t>Výměnné soubory</w:t>
      </w:r>
      <w:r w:rsidR="00044BD6" w:rsidRPr="003F4795">
        <w:rPr>
          <w:sz w:val="24"/>
          <w:szCs w:val="24"/>
        </w:rPr>
        <w:t xml:space="preserve"> pro profesionální knihovny SK</w:t>
      </w:r>
      <w:r w:rsidR="00F93DAC" w:rsidRPr="003F4795">
        <w:rPr>
          <w:sz w:val="24"/>
          <w:szCs w:val="24"/>
        </w:rPr>
        <w:t xml:space="preserve"> – p</w:t>
      </w:r>
      <w:r w:rsidR="00044BD6" w:rsidRPr="003F4795">
        <w:rPr>
          <w:sz w:val="24"/>
          <w:szCs w:val="24"/>
        </w:rPr>
        <w:t>odány informace o fondu publikací s delší výpovědní platností určeném profesionálním knihovnám</w:t>
      </w:r>
    </w:p>
    <w:p w:rsidR="00044BD6" w:rsidRPr="003F4795" w:rsidRDefault="003E03B2" w:rsidP="00044BD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F4795">
        <w:rPr>
          <w:sz w:val="24"/>
          <w:szCs w:val="24"/>
        </w:rPr>
        <w:t>Statistika za rok 2014</w:t>
      </w:r>
      <w:r w:rsidR="00F93DAC" w:rsidRPr="003F4795">
        <w:rPr>
          <w:sz w:val="24"/>
          <w:szCs w:val="24"/>
        </w:rPr>
        <w:t xml:space="preserve"> – upozornění na </w:t>
      </w:r>
      <w:r w:rsidR="00044BD6" w:rsidRPr="003F4795">
        <w:rPr>
          <w:sz w:val="24"/>
          <w:szCs w:val="24"/>
        </w:rPr>
        <w:t>nejčastější chyby</w:t>
      </w:r>
      <w:r w:rsidR="00F93DAC" w:rsidRPr="003F4795">
        <w:rPr>
          <w:sz w:val="24"/>
          <w:szCs w:val="24"/>
        </w:rPr>
        <w:t xml:space="preserve"> ve statistických výkazech, kterých se profesionální knihovny dopouštějí</w:t>
      </w:r>
    </w:p>
    <w:p w:rsidR="003E03B2" w:rsidRPr="003F4795" w:rsidRDefault="003E03B2" w:rsidP="003F479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F4795">
        <w:rPr>
          <w:sz w:val="24"/>
          <w:szCs w:val="24"/>
        </w:rPr>
        <w:t>Výstavy</w:t>
      </w:r>
      <w:r w:rsidR="00F93DAC" w:rsidRPr="003F4795">
        <w:rPr>
          <w:sz w:val="24"/>
          <w:szCs w:val="24"/>
        </w:rPr>
        <w:t xml:space="preserve"> – podána informace o možnosti zapůjčení výstavy Josef Čapek – malíř, básník, spisovatel</w:t>
      </w:r>
    </w:p>
    <w:p w:rsidR="007877EC" w:rsidRPr="003E03B2" w:rsidRDefault="00410F1C" w:rsidP="00787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 xml:space="preserve">Vzdělávání knihovníků </w:t>
      </w:r>
      <w:r w:rsidR="00884BEF">
        <w:rPr>
          <w:sz w:val="24"/>
          <w:szCs w:val="24"/>
        </w:rPr>
        <w:t>–</w:t>
      </w:r>
      <w:r w:rsidRPr="003E03B2">
        <w:rPr>
          <w:sz w:val="24"/>
          <w:szCs w:val="24"/>
        </w:rPr>
        <w:t xml:space="preserve"> </w:t>
      </w:r>
      <w:r w:rsidR="00884BEF">
        <w:rPr>
          <w:sz w:val="24"/>
          <w:szCs w:val="24"/>
        </w:rPr>
        <w:t xml:space="preserve">Bc. </w:t>
      </w:r>
      <w:r w:rsidR="007877EC" w:rsidRPr="003E03B2">
        <w:rPr>
          <w:sz w:val="24"/>
          <w:szCs w:val="24"/>
        </w:rPr>
        <w:t xml:space="preserve">Eva </w:t>
      </w:r>
      <w:proofErr w:type="spellStart"/>
      <w:r w:rsidR="007877EC" w:rsidRPr="003E03B2">
        <w:rPr>
          <w:sz w:val="24"/>
          <w:szCs w:val="24"/>
        </w:rPr>
        <w:t>Šenfeldová</w:t>
      </w:r>
      <w:proofErr w:type="spellEnd"/>
      <w:r w:rsidR="007877EC" w:rsidRPr="003E03B2">
        <w:rPr>
          <w:sz w:val="24"/>
          <w:szCs w:val="24"/>
        </w:rPr>
        <w:t xml:space="preserve">, KKC </w:t>
      </w:r>
    </w:p>
    <w:p w:rsidR="005C121B" w:rsidRDefault="005C121B" w:rsidP="00787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Školení RDA v Benešově </w:t>
      </w:r>
      <w:proofErr w:type="gramStart"/>
      <w:r>
        <w:rPr>
          <w:sz w:val="24"/>
          <w:szCs w:val="24"/>
        </w:rPr>
        <w:t>25.2., v Praze</w:t>
      </w:r>
      <w:proofErr w:type="gramEnd"/>
      <w:r>
        <w:rPr>
          <w:sz w:val="24"/>
          <w:szCs w:val="24"/>
        </w:rPr>
        <w:t xml:space="preserve"> 12.3. (KÚ SK – učebna č.</w:t>
      </w:r>
      <w:r w:rsidR="001E23C0">
        <w:rPr>
          <w:sz w:val="24"/>
          <w:szCs w:val="24"/>
        </w:rPr>
        <w:t xml:space="preserve"> </w:t>
      </w:r>
      <w:r>
        <w:rPr>
          <w:sz w:val="24"/>
          <w:szCs w:val="24"/>
        </w:rPr>
        <w:t>1015), v Kolíně 31.3.</w:t>
      </w:r>
    </w:p>
    <w:p w:rsidR="007877EC" w:rsidRPr="003E03B2" w:rsidRDefault="007877EC" w:rsidP="00787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>Vzdělávání v rámci RF</w:t>
      </w:r>
      <w:r w:rsidR="001A3B2A">
        <w:rPr>
          <w:sz w:val="24"/>
          <w:szCs w:val="24"/>
        </w:rPr>
        <w:t xml:space="preserve"> – poděkování za vyplnění dotazníků a </w:t>
      </w:r>
      <w:r w:rsidR="001C3597">
        <w:rPr>
          <w:sz w:val="24"/>
          <w:szCs w:val="24"/>
        </w:rPr>
        <w:t xml:space="preserve">za </w:t>
      </w:r>
      <w:r w:rsidR="001A3B2A">
        <w:rPr>
          <w:sz w:val="24"/>
          <w:szCs w:val="24"/>
        </w:rPr>
        <w:t xml:space="preserve">projevení zájmu </w:t>
      </w:r>
      <w:r w:rsidR="001E23C0">
        <w:rPr>
          <w:sz w:val="24"/>
          <w:szCs w:val="24"/>
        </w:rPr>
        <w:br/>
      </w:r>
      <w:r w:rsidR="001A3B2A">
        <w:rPr>
          <w:sz w:val="24"/>
          <w:szCs w:val="24"/>
        </w:rPr>
        <w:t xml:space="preserve">o témata, </w:t>
      </w:r>
      <w:r w:rsidR="0087470C">
        <w:rPr>
          <w:sz w:val="24"/>
          <w:szCs w:val="24"/>
        </w:rPr>
        <w:t xml:space="preserve">o akcích </w:t>
      </w:r>
      <w:r w:rsidR="0087470C" w:rsidRPr="00436227">
        <w:rPr>
          <w:sz w:val="24"/>
          <w:szCs w:val="24"/>
        </w:rPr>
        <w:t xml:space="preserve">podrobně na </w:t>
      </w:r>
      <w:hyperlink r:id="rId13" w:history="1">
        <w:r w:rsidR="0087470C" w:rsidRPr="00436227">
          <w:rPr>
            <w:rStyle w:val="Hypertextovodkaz"/>
            <w:sz w:val="24"/>
            <w:szCs w:val="24"/>
          </w:rPr>
          <w:t>http://www.svkkl.cz/cs/pro-knihovny/vzdelavani-knihovniku/nabidka-kurzu/</w:t>
        </w:r>
      </w:hyperlink>
      <w:r w:rsidR="001C3597">
        <w:rPr>
          <w:sz w:val="24"/>
          <w:szCs w:val="24"/>
        </w:rPr>
        <w:t xml:space="preserve"> (stránka je průběžně doplňována)</w:t>
      </w:r>
      <w:r w:rsidR="0087470C" w:rsidRPr="00436227">
        <w:rPr>
          <w:sz w:val="24"/>
          <w:szCs w:val="24"/>
        </w:rPr>
        <w:t>; plán na 2. pololetí – Informační vzdělávání dětí 2. stupně ZŠ, Image knihovny a knihovníka, Výtvarný</w:t>
      </w:r>
      <w:r w:rsidR="005C121B" w:rsidRPr="00436227">
        <w:rPr>
          <w:sz w:val="24"/>
          <w:szCs w:val="24"/>
        </w:rPr>
        <w:t xml:space="preserve"> seminář v Labyrintu, Kultura a literatura zemí Dálného východu</w:t>
      </w:r>
    </w:p>
    <w:p w:rsidR="007877EC" w:rsidRPr="003E03B2" w:rsidRDefault="007877EC" w:rsidP="00787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>Kurzy PC gramotnosti</w:t>
      </w:r>
      <w:r w:rsidR="005C121B">
        <w:rPr>
          <w:sz w:val="24"/>
          <w:szCs w:val="24"/>
        </w:rPr>
        <w:t xml:space="preserve"> – poděkování za přihlášky na kurzy &gt; možnost podání žádosti </w:t>
      </w:r>
      <w:r w:rsidR="001E23C0">
        <w:rPr>
          <w:sz w:val="24"/>
          <w:szCs w:val="24"/>
        </w:rPr>
        <w:br/>
      </w:r>
      <w:r w:rsidR="005C121B">
        <w:rPr>
          <w:sz w:val="24"/>
          <w:szCs w:val="24"/>
        </w:rPr>
        <w:t>o dotaci do VISK2 (MK ČR), letos bude rozděleno 566 tisíc Kč (</w:t>
      </w:r>
      <w:r w:rsidR="001C3597">
        <w:rPr>
          <w:sz w:val="24"/>
          <w:szCs w:val="24"/>
        </w:rPr>
        <w:t xml:space="preserve">oproti r. 2015 </w:t>
      </w:r>
      <w:r w:rsidR="005C121B">
        <w:rPr>
          <w:sz w:val="24"/>
          <w:szCs w:val="24"/>
        </w:rPr>
        <w:t xml:space="preserve">snížení </w:t>
      </w:r>
      <w:r w:rsidR="001E23C0">
        <w:rPr>
          <w:sz w:val="24"/>
          <w:szCs w:val="24"/>
        </w:rPr>
        <w:br/>
      </w:r>
      <w:r w:rsidR="005C121B">
        <w:rPr>
          <w:sz w:val="24"/>
          <w:szCs w:val="24"/>
        </w:rPr>
        <w:lastRenderedPageBreak/>
        <w:t xml:space="preserve">o 26%), SVK podala žádost na 32 tis. Kč a dalších 16 tis. Kč doplatí ze svého rozpočtu; rozpis kurzů – viz </w:t>
      </w:r>
      <w:r w:rsidR="005C121B" w:rsidRPr="00770157">
        <w:rPr>
          <w:sz w:val="24"/>
          <w:szCs w:val="24"/>
          <w:u w:val="single"/>
        </w:rPr>
        <w:t>tabulka</w:t>
      </w:r>
      <w:r w:rsidR="00436227" w:rsidRPr="00770157">
        <w:rPr>
          <w:sz w:val="24"/>
          <w:szCs w:val="24"/>
          <w:u w:val="single"/>
        </w:rPr>
        <w:t xml:space="preserve"> na konci zápisu</w:t>
      </w:r>
    </w:p>
    <w:p w:rsidR="007877EC" w:rsidRPr="003E03B2" w:rsidRDefault="007877EC" w:rsidP="00787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 xml:space="preserve">Bulletin </w:t>
      </w:r>
      <w:r w:rsidRPr="0087470C">
        <w:rPr>
          <w:i/>
          <w:sz w:val="24"/>
          <w:szCs w:val="24"/>
        </w:rPr>
        <w:t>Mezi námi</w:t>
      </w:r>
      <w:r w:rsidR="0087470C">
        <w:rPr>
          <w:sz w:val="24"/>
          <w:szCs w:val="24"/>
        </w:rPr>
        <w:t xml:space="preserve"> - </w:t>
      </w:r>
      <w:hyperlink r:id="rId14" w:history="1">
        <w:r w:rsidR="0087470C" w:rsidRPr="0090030B">
          <w:rPr>
            <w:rStyle w:val="Hypertextovodkaz"/>
            <w:sz w:val="24"/>
            <w:szCs w:val="24"/>
          </w:rPr>
          <w:t>http://www.svkkl.cz/cs/pro-knihovny/bulletin-Mezi-nami/2015/</w:t>
        </w:r>
      </w:hyperlink>
      <w:r w:rsidR="0087470C">
        <w:rPr>
          <w:sz w:val="24"/>
          <w:szCs w:val="24"/>
        </w:rPr>
        <w:t xml:space="preserve"> </w:t>
      </w:r>
      <w:r w:rsidR="0087470C" w:rsidRPr="0087470C">
        <w:rPr>
          <w:sz w:val="24"/>
          <w:szCs w:val="24"/>
        </w:rPr>
        <w:t xml:space="preserve"> </w:t>
      </w:r>
      <w:r w:rsidR="0087470C">
        <w:rPr>
          <w:sz w:val="24"/>
          <w:szCs w:val="24"/>
        </w:rPr>
        <w:t xml:space="preserve"> – výzva k zasílání příspěvků a článků s fotografiemi, ale i drobných krátkých zpráv </w:t>
      </w:r>
      <w:r w:rsidR="001E23C0">
        <w:rPr>
          <w:sz w:val="24"/>
          <w:szCs w:val="24"/>
        </w:rPr>
        <w:br/>
      </w:r>
      <w:r w:rsidR="0087470C">
        <w:rPr>
          <w:sz w:val="24"/>
          <w:szCs w:val="24"/>
        </w:rPr>
        <w:t>o činnosti a pozvánek na aktivity knihovny</w:t>
      </w:r>
    </w:p>
    <w:p w:rsidR="007877EC" w:rsidRPr="003E03B2" w:rsidRDefault="00410F1C" w:rsidP="00787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 xml:space="preserve">Informace z SVK v Kladně - </w:t>
      </w:r>
      <w:r w:rsidR="007877EC" w:rsidRPr="003E03B2">
        <w:rPr>
          <w:sz w:val="24"/>
          <w:szCs w:val="24"/>
        </w:rPr>
        <w:t xml:space="preserve">Ing. </w:t>
      </w:r>
      <w:r w:rsidR="00B918C1">
        <w:rPr>
          <w:sz w:val="24"/>
          <w:szCs w:val="24"/>
        </w:rPr>
        <w:t xml:space="preserve">Jiří </w:t>
      </w:r>
      <w:proofErr w:type="spellStart"/>
      <w:r w:rsidR="007877EC" w:rsidRPr="003E03B2">
        <w:rPr>
          <w:sz w:val="24"/>
          <w:szCs w:val="24"/>
        </w:rPr>
        <w:t>Mika</w:t>
      </w:r>
      <w:proofErr w:type="spellEnd"/>
      <w:r w:rsidR="003E03B2" w:rsidRPr="003E03B2">
        <w:rPr>
          <w:sz w:val="24"/>
          <w:szCs w:val="24"/>
        </w:rPr>
        <w:t>, SVK</w:t>
      </w:r>
    </w:p>
    <w:p w:rsidR="007877EC" w:rsidRPr="003E03B2" w:rsidRDefault="007877EC" w:rsidP="00787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1D5EC4">
        <w:rPr>
          <w:sz w:val="24"/>
          <w:szCs w:val="24"/>
        </w:rPr>
        <w:t>Zapojení do krajské digitalizace</w:t>
      </w:r>
      <w:r w:rsidR="00F16366" w:rsidRPr="001D5EC4">
        <w:rPr>
          <w:sz w:val="24"/>
          <w:szCs w:val="24"/>
        </w:rPr>
        <w:t xml:space="preserve"> – ukončen projekt </w:t>
      </w:r>
      <w:r w:rsidR="00F16366" w:rsidRPr="001D5EC4">
        <w:rPr>
          <w:rFonts w:ascii="Calibri" w:eastAsia="Calibri" w:hAnsi="Calibri"/>
          <w:i/>
          <w:sz w:val="24"/>
          <w:szCs w:val="24"/>
        </w:rPr>
        <w:t xml:space="preserve">Rozvoj </w:t>
      </w:r>
      <w:proofErr w:type="spellStart"/>
      <w:r w:rsidR="00F16366" w:rsidRPr="001D5EC4">
        <w:rPr>
          <w:rFonts w:ascii="Calibri" w:eastAsia="Calibri" w:hAnsi="Calibri"/>
          <w:i/>
          <w:sz w:val="24"/>
          <w:szCs w:val="24"/>
        </w:rPr>
        <w:t>eGovernmentu</w:t>
      </w:r>
      <w:proofErr w:type="spellEnd"/>
      <w:r w:rsidR="00F16366" w:rsidRPr="001D5EC4">
        <w:rPr>
          <w:rFonts w:ascii="Calibri" w:eastAsia="Calibri" w:hAnsi="Calibri"/>
          <w:i/>
          <w:sz w:val="24"/>
          <w:szCs w:val="24"/>
        </w:rPr>
        <w:t xml:space="preserve"> ve Středočeském kraji</w:t>
      </w:r>
      <w:r w:rsidR="00F16366" w:rsidRPr="001D5EC4">
        <w:rPr>
          <w:rFonts w:ascii="Calibri" w:eastAsia="Calibri" w:hAnsi="Calibri"/>
          <w:sz w:val="24"/>
          <w:szCs w:val="24"/>
        </w:rPr>
        <w:t xml:space="preserve"> (mj. digitalizace regionálních dokumentů), nový projekt: </w:t>
      </w:r>
      <w:r w:rsidRPr="001D5EC4">
        <w:rPr>
          <w:sz w:val="24"/>
          <w:szCs w:val="24"/>
        </w:rPr>
        <w:t xml:space="preserve">propojení serverů SVK </w:t>
      </w:r>
      <w:r w:rsidR="00F16366" w:rsidRPr="001D5EC4">
        <w:rPr>
          <w:sz w:val="24"/>
          <w:szCs w:val="24"/>
        </w:rPr>
        <w:t xml:space="preserve"> s Technologickým centrem Středočeského kraje, digitalizační pracoviště</w:t>
      </w:r>
      <w:r w:rsidR="00F16366">
        <w:rPr>
          <w:sz w:val="24"/>
          <w:szCs w:val="24"/>
        </w:rPr>
        <w:t xml:space="preserve"> v</w:t>
      </w:r>
      <w:r w:rsidR="006B797C">
        <w:rPr>
          <w:sz w:val="24"/>
          <w:szCs w:val="24"/>
        </w:rPr>
        <w:t> </w:t>
      </w:r>
      <w:r w:rsidR="00F16366">
        <w:rPr>
          <w:sz w:val="24"/>
          <w:szCs w:val="24"/>
        </w:rPr>
        <w:t>SVK</w:t>
      </w:r>
    </w:p>
    <w:p w:rsidR="007877EC" w:rsidRPr="00F16366" w:rsidRDefault="007877EC" w:rsidP="00787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 xml:space="preserve">Databáze </w:t>
      </w:r>
      <w:r w:rsidR="003E03B2">
        <w:rPr>
          <w:sz w:val="24"/>
          <w:szCs w:val="24"/>
        </w:rPr>
        <w:t xml:space="preserve">regionální literatury </w:t>
      </w:r>
      <w:r w:rsidR="00410F1C" w:rsidRPr="003E03B2">
        <w:rPr>
          <w:sz w:val="24"/>
          <w:szCs w:val="24"/>
        </w:rPr>
        <w:t xml:space="preserve">a </w:t>
      </w:r>
      <w:proofErr w:type="spellStart"/>
      <w:r w:rsidR="00436227">
        <w:rPr>
          <w:sz w:val="24"/>
          <w:szCs w:val="24"/>
        </w:rPr>
        <w:t>dtb</w:t>
      </w:r>
      <w:proofErr w:type="spellEnd"/>
      <w:r w:rsidR="00436227">
        <w:rPr>
          <w:sz w:val="24"/>
          <w:szCs w:val="24"/>
        </w:rPr>
        <w:t xml:space="preserve"> </w:t>
      </w:r>
      <w:r w:rsidR="003E03B2">
        <w:rPr>
          <w:sz w:val="24"/>
          <w:szCs w:val="24"/>
        </w:rPr>
        <w:t xml:space="preserve">Soubor autorit, regionálních osobností a </w:t>
      </w:r>
      <w:r w:rsidR="00410F1C" w:rsidRPr="001E23C0">
        <w:rPr>
          <w:sz w:val="24"/>
          <w:szCs w:val="24"/>
        </w:rPr>
        <w:t>místopis</w:t>
      </w:r>
      <w:r w:rsidR="00436227" w:rsidRPr="001E23C0">
        <w:rPr>
          <w:sz w:val="24"/>
          <w:szCs w:val="24"/>
        </w:rPr>
        <w:t>u</w:t>
      </w:r>
      <w:r w:rsidR="003E03B2" w:rsidRPr="001E23C0">
        <w:rPr>
          <w:sz w:val="24"/>
          <w:szCs w:val="24"/>
        </w:rPr>
        <w:t xml:space="preserve"> v katalogu SVK - </w:t>
      </w:r>
      <w:hyperlink r:id="rId15" w:history="1">
        <w:r w:rsidR="003E03B2" w:rsidRPr="001E23C0">
          <w:rPr>
            <w:rStyle w:val="Hypertextovodkaz"/>
            <w:sz w:val="24"/>
            <w:szCs w:val="24"/>
          </w:rPr>
          <w:t>http://ipac.svkkl.cz/arl-kl/cs/zdroje/</w:t>
        </w:r>
      </w:hyperlink>
    </w:p>
    <w:p w:rsidR="00F16366" w:rsidRPr="001D5EC4" w:rsidRDefault="00F16366" w:rsidP="00787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1D5EC4">
        <w:rPr>
          <w:sz w:val="24"/>
          <w:szCs w:val="24"/>
        </w:rPr>
        <w:t>Pozvání na poradu bibliografů a pracovníků regionálních fondů městských knihoven Středočeského kraje</w:t>
      </w:r>
      <w:r w:rsidR="006B797C" w:rsidRPr="001D5EC4">
        <w:rPr>
          <w:sz w:val="24"/>
          <w:szCs w:val="24"/>
        </w:rPr>
        <w:t>, která se uskuteční v Knihovně města Mladá Boleslav 22. 4. od 10 hodin</w:t>
      </w:r>
      <w:r w:rsidRPr="001D5EC4">
        <w:rPr>
          <w:sz w:val="24"/>
          <w:szCs w:val="24"/>
        </w:rPr>
        <w:t xml:space="preserve"> </w:t>
      </w:r>
    </w:p>
    <w:p w:rsidR="00410F1C" w:rsidRPr="003E03B2" w:rsidRDefault="00410F1C" w:rsidP="00787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>Půjčování e-knih na čtečky E-</w:t>
      </w:r>
      <w:proofErr w:type="spellStart"/>
      <w:r w:rsidRPr="003E03B2">
        <w:rPr>
          <w:sz w:val="24"/>
          <w:szCs w:val="24"/>
        </w:rPr>
        <w:t>reading</w:t>
      </w:r>
      <w:proofErr w:type="spellEnd"/>
      <w:r w:rsidR="006B797C">
        <w:rPr>
          <w:sz w:val="24"/>
          <w:szCs w:val="24"/>
        </w:rPr>
        <w:t xml:space="preserve">: </w:t>
      </w:r>
      <w:hyperlink r:id="rId16" w:history="1">
        <w:r w:rsidR="006B797C" w:rsidRPr="00A422DB">
          <w:rPr>
            <w:rStyle w:val="Hypertextovodkaz"/>
            <w:sz w:val="24"/>
            <w:szCs w:val="24"/>
          </w:rPr>
          <w:t>http://www.svkkl.cz/cs/sluzby/vypujcky-e-knih/</w:t>
        </w:r>
      </w:hyperlink>
      <w:r w:rsidR="006B797C">
        <w:rPr>
          <w:sz w:val="24"/>
          <w:szCs w:val="24"/>
        </w:rPr>
        <w:t xml:space="preserve"> </w:t>
      </w:r>
    </w:p>
    <w:p w:rsidR="00410F1C" w:rsidRPr="001E23C0" w:rsidRDefault="00410F1C" w:rsidP="00787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1E23C0">
        <w:rPr>
          <w:sz w:val="24"/>
          <w:szCs w:val="24"/>
        </w:rPr>
        <w:t>Spuštění čtenářské ankety</w:t>
      </w:r>
      <w:r w:rsidR="003E03B2" w:rsidRPr="001E23C0">
        <w:rPr>
          <w:sz w:val="24"/>
          <w:szCs w:val="24"/>
        </w:rPr>
        <w:t xml:space="preserve"> </w:t>
      </w:r>
      <w:r w:rsidR="006B797C">
        <w:rPr>
          <w:sz w:val="24"/>
          <w:szCs w:val="24"/>
        </w:rPr>
        <w:t xml:space="preserve">– viz: </w:t>
      </w:r>
      <w:hyperlink r:id="rId17" w:history="1">
        <w:r w:rsidR="006B797C" w:rsidRPr="00A422DB">
          <w:rPr>
            <w:rStyle w:val="Hypertextovodkaz"/>
            <w:sz w:val="24"/>
            <w:szCs w:val="24"/>
          </w:rPr>
          <w:t>http://www.svkkl.cz/</w:t>
        </w:r>
      </w:hyperlink>
      <w:r w:rsidR="006B797C">
        <w:rPr>
          <w:sz w:val="24"/>
          <w:szCs w:val="24"/>
        </w:rPr>
        <w:t xml:space="preserve"> </w:t>
      </w:r>
    </w:p>
    <w:p w:rsidR="00410F1C" w:rsidRDefault="00410F1C" w:rsidP="00410F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E03B2">
        <w:rPr>
          <w:sz w:val="24"/>
          <w:szCs w:val="24"/>
        </w:rPr>
        <w:t xml:space="preserve">Diskuze – </w:t>
      </w:r>
      <w:r w:rsidR="00436227">
        <w:rPr>
          <w:sz w:val="24"/>
          <w:szCs w:val="24"/>
        </w:rPr>
        <w:t xml:space="preserve">vysloven </w:t>
      </w:r>
      <w:r w:rsidRPr="003E03B2">
        <w:rPr>
          <w:sz w:val="24"/>
          <w:szCs w:val="24"/>
        </w:rPr>
        <w:t xml:space="preserve">požadavek </w:t>
      </w:r>
      <w:r w:rsidR="003E03B2">
        <w:rPr>
          <w:sz w:val="24"/>
          <w:szCs w:val="24"/>
        </w:rPr>
        <w:t>na školení -</w:t>
      </w:r>
      <w:r w:rsidRPr="003E03B2">
        <w:rPr>
          <w:sz w:val="24"/>
          <w:szCs w:val="24"/>
        </w:rPr>
        <w:t xml:space="preserve"> téma zpracování dokumentů podle RDA v systému </w:t>
      </w:r>
      <w:proofErr w:type="spellStart"/>
      <w:r w:rsidRPr="003E03B2">
        <w:rPr>
          <w:sz w:val="24"/>
          <w:szCs w:val="24"/>
        </w:rPr>
        <w:t>Clavius</w:t>
      </w:r>
      <w:proofErr w:type="spellEnd"/>
      <w:r w:rsidRPr="003E03B2">
        <w:rPr>
          <w:sz w:val="24"/>
          <w:szCs w:val="24"/>
        </w:rPr>
        <w:t xml:space="preserve"> – společné lektorování pí Justinové (</w:t>
      </w:r>
      <w:proofErr w:type="spellStart"/>
      <w:r w:rsidRPr="003E03B2">
        <w:rPr>
          <w:sz w:val="24"/>
          <w:szCs w:val="24"/>
        </w:rPr>
        <w:t>LANius</w:t>
      </w:r>
      <w:proofErr w:type="spellEnd"/>
      <w:r w:rsidRPr="003E03B2">
        <w:rPr>
          <w:sz w:val="24"/>
          <w:szCs w:val="24"/>
        </w:rPr>
        <w:t xml:space="preserve"> Tábor) a pí Novákové (SVK v Kladně)</w:t>
      </w:r>
    </w:p>
    <w:p w:rsidR="00436227" w:rsidRDefault="00436227" w:rsidP="00436227">
      <w:pPr>
        <w:rPr>
          <w:sz w:val="24"/>
          <w:szCs w:val="24"/>
        </w:rPr>
      </w:pPr>
    </w:p>
    <w:p w:rsidR="00436227" w:rsidRPr="00436227" w:rsidRDefault="00436227" w:rsidP="00436227">
      <w:pPr>
        <w:rPr>
          <w:sz w:val="24"/>
          <w:szCs w:val="24"/>
        </w:rPr>
      </w:pPr>
    </w:p>
    <w:p w:rsidR="00292F89" w:rsidRPr="003E03B2" w:rsidRDefault="00292F89">
      <w:pPr>
        <w:rPr>
          <w:sz w:val="24"/>
          <w:szCs w:val="24"/>
        </w:rPr>
      </w:pPr>
    </w:p>
    <w:p w:rsidR="00436227" w:rsidRDefault="00436227">
      <w:pPr>
        <w:rPr>
          <w:sz w:val="24"/>
          <w:szCs w:val="24"/>
        </w:rPr>
        <w:sectPr w:rsidR="00436227" w:rsidSect="00410F1C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436227" w:rsidRDefault="00436227">
      <w:pPr>
        <w:rPr>
          <w:sz w:val="24"/>
          <w:szCs w:val="24"/>
        </w:rPr>
      </w:pPr>
    </w:p>
    <w:tbl>
      <w:tblPr>
        <w:tblW w:w="123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78"/>
        <w:gridCol w:w="2502"/>
        <w:gridCol w:w="1420"/>
        <w:gridCol w:w="1870"/>
        <w:gridCol w:w="992"/>
        <w:gridCol w:w="1111"/>
        <w:gridCol w:w="1134"/>
        <w:gridCol w:w="1436"/>
      </w:tblGrid>
      <w:tr w:rsidR="00436227" w:rsidRPr="00436227" w:rsidTr="00436227">
        <w:trPr>
          <w:trHeight w:val="37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Plán počítačových kurzů - rok 2015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VISK2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770157" w:rsidRPr="00436227" w:rsidTr="00436227">
        <w:trPr>
          <w:trHeight w:val="37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57" w:rsidRPr="005B5DCD" w:rsidRDefault="0077015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</w:pPr>
            <w:r w:rsidRPr="005B5DCD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cs-CZ"/>
              </w:rPr>
              <w:t>Řazení dle termínů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57" w:rsidRPr="00436227" w:rsidRDefault="0077015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57" w:rsidRPr="00436227" w:rsidRDefault="0077015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57" w:rsidRPr="00436227" w:rsidRDefault="0077015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57" w:rsidRPr="00436227" w:rsidRDefault="0077015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57" w:rsidRPr="00436227" w:rsidRDefault="0077015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57" w:rsidRPr="00436227" w:rsidRDefault="0077015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místo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téma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počet hodin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termín I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termín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termín III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časový rozvrh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Kladno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Windows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11.2.15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10,00-14,15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Mladá Boleslav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Power</w:t>
            </w:r>
            <w:proofErr w:type="spellEnd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Point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25.2.15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4.3.15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9,00-13,15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Kladno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Facebook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18.3.15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10,00-14,15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Benešov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Bezpečnost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24.3.15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9,00-13,15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Excel pokročilí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7.4.15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14.4.15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21.4.15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9,00-13,15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Mladá Boleslav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Internet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8.4.15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9,00-13,15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Benešov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Facebook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5.5.15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9,00-13,15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Databáze 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středa, čtvrtek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6.5.15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14.5.15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9,00-13,15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Mladá Boleslav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Webnode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20.5.15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9,00-13,15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Benešov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Power</w:t>
            </w:r>
            <w:proofErr w:type="spellEnd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Point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9,00-13,15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Kladno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Zoner</w:t>
            </w:r>
            <w:proofErr w:type="spellEnd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Free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10,00-14,15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Databáze II.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9,00-13,15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Power</w:t>
            </w:r>
            <w:proofErr w:type="spellEnd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Point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9,00-13,15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Příbram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Power</w:t>
            </w:r>
            <w:proofErr w:type="spellEnd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Point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Příbram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Prezentační technika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36227" w:rsidRPr="00436227" w:rsidTr="00436227">
        <w:trPr>
          <w:trHeight w:val="31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36227" w:rsidRPr="00436227" w:rsidTr="00436227">
        <w:trPr>
          <w:trHeight w:val="645"/>
        </w:trPr>
        <w:tc>
          <w:tcPr>
            <w:tcW w:w="12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227" w:rsidRPr="00436227" w:rsidRDefault="00436227" w:rsidP="00436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Termíny pro druhé pololetí budou doplněny. Lektorkou bude Ing. Alena Štěpánová, kurz </w:t>
            </w:r>
            <w:proofErr w:type="spellStart"/>
            <w:r w:rsidRPr="004362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Facebook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bude vyučovat Bc. Filip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Pi</w:t>
            </w: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varči</w:t>
            </w:r>
            <w:proofErr w:type="spellEnd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a kurz </w:t>
            </w:r>
            <w:r w:rsidRPr="004362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Databáze I.</w:t>
            </w:r>
            <w:r w:rsidR="007F0D5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362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a II.</w:t>
            </w:r>
            <w:r w:rsidR="007F0D5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bude vyučovat doc. Richard </w:t>
            </w:r>
            <w:proofErr w:type="spellStart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Papík</w:t>
            </w:r>
            <w:proofErr w:type="spellEnd"/>
            <w:r w:rsidRPr="00436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(UISK).</w:t>
            </w:r>
          </w:p>
        </w:tc>
      </w:tr>
    </w:tbl>
    <w:p w:rsidR="00292F89" w:rsidRPr="003E03B2" w:rsidRDefault="00292F89">
      <w:pPr>
        <w:rPr>
          <w:sz w:val="24"/>
          <w:szCs w:val="24"/>
        </w:rPr>
      </w:pPr>
    </w:p>
    <w:sectPr w:rsidR="00292F89" w:rsidRPr="003E03B2" w:rsidSect="0043622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62" w:rsidRDefault="00645362" w:rsidP="00CC422F">
      <w:pPr>
        <w:spacing w:after="0" w:line="240" w:lineRule="auto"/>
      </w:pPr>
      <w:r>
        <w:separator/>
      </w:r>
    </w:p>
  </w:endnote>
  <w:endnote w:type="continuationSeparator" w:id="0">
    <w:p w:rsidR="00645362" w:rsidRDefault="00645362" w:rsidP="00C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62" w:rsidRDefault="00645362" w:rsidP="00CC422F">
      <w:pPr>
        <w:spacing w:after="0" w:line="240" w:lineRule="auto"/>
      </w:pPr>
      <w:r>
        <w:separator/>
      </w:r>
    </w:p>
  </w:footnote>
  <w:footnote w:type="continuationSeparator" w:id="0">
    <w:p w:rsidR="00645362" w:rsidRDefault="00645362" w:rsidP="00CC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56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4B31"/>
    <w:rsid w:val="00024692"/>
    <w:rsid w:val="00044B31"/>
    <w:rsid w:val="00044BD6"/>
    <w:rsid w:val="00142C06"/>
    <w:rsid w:val="001A3B2A"/>
    <w:rsid w:val="001C3597"/>
    <w:rsid w:val="001D5EC4"/>
    <w:rsid w:val="001E23C0"/>
    <w:rsid w:val="00292F89"/>
    <w:rsid w:val="002B4C12"/>
    <w:rsid w:val="003E03B2"/>
    <w:rsid w:val="003F4795"/>
    <w:rsid w:val="00410F1C"/>
    <w:rsid w:val="00436227"/>
    <w:rsid w:val="004635F5"/>
    <w:rsid w:val="005B5DCD"/>
    <w:rsid w:val="005C121B"/>
    <w:rsid w:val="005D4532"/>
    <w:rsid w:val="005F3C3A"/>
    <w:rsid w:val="00645362"/>
    <w:rsid w:val="006B797C"/>
    <w:rsid w:val="007607B2"/>
    <w:rsid w:val="00770157"/>
    <w:rsid w:val="00770971"/>
    <w:rsid w:val="007877EC"/>
    <w:rsid w:val="007F0D5F"/>
    <w:rsid w:val="007F6DE7"/>
    <w:rsid w:val="0087470C"/>
    <w:rsid w:val="00884BEF"/>
    <w:rsid w:val="009C6C02"/>
    <w:rsid w:val="00B609F7"/>
    <w:rsid w:val="00B918C1"/>
    <w:rsid w:val="00BB5590"/>
    <w:rsid w:val="00CC422F"/>
    <w:rsid w:val="00CE1F67"/>
    <w:rsid w:val="00E362FC"/>
    <w:rsid w:val="00F16366"/>
    <w:rsid w:val="00F93DAC"/>
    <w:rsid w:val="00FB2B1E"/>
    <w:rsid w:val="00FF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7B2"/>
  </w:style>
  <w:style w:type="paragraph" w:styleId="Nadpis3">
    <w:name w:val="heading 3"/>
    <w:basedOn w:val="Normln"/>
    <w:next w:val="Normln"/>
    <w:link w:val="Nadpis3Char"/>
    <w:qFormat/>
    <w:rsid w:val="00CC422F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22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C422F"/>
    <w:rPr>
      <w:rFonts w:ascii="Bookman Old Style" w:eastAsia="Times New Roman" w:hAnsi="Bookman Old Style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422F"/>
  </w:style>
  <w:style w:type="paragraph" w:styleId="Zpat">
    <w:name w:val="footer"/>
    <w:basedOn w:val="Normln"/>
    <w:link w:val="ZpatChar"/>
    <w:uiPriority w:val="99"/>
    <w:semiHidden/>
    <w:unhideWhenUsed/>
    <w:rsid w:val="00C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422F"/>
  </w:style>
  <w:style w:type="paragraph" w:styleId="Odstavecseseznamem">
    <w:name w:val="List Paragraph"/>
    <w:basedOn w:val="Normln"/>
    <w:uiPriority w:val="34"/>
    <w:qFormat/>
    <w:rsid w:val="00B609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09F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01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ph22.nkp.cz/F/?func=file&amp;file_name=find-b&amp;local_base=adr" TargetMode="External"/><Relationship Id="rId13" Type="http://schemas.openxmlformats.org/officeDocument/2006/relationships/hyperlink" Target="http://www.svkkl.cz/cs/pro-knihovny/vzdelavani-knihovniku/nabidka-kurz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sh.cz/lib-con-cz/" TargetMode="External"/><Relationship Id="rId17" Type="http://schemas.openxmlformats.org/officeDocument/2006/relationships/hyperlink" Target="http://www.svkkl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vkkl.cz/cs/sluzby/vypujcky-e-kni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kkl.cz/cs/pro-knihovny/vzdelavani-knihovnik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ac.svkkl.cz/arl-kl/cs/zdroje/" TargetMode="External"/><Relationship Id="rId10" Type="http://schemas.openxmlformats.org/officeDocument/2006/relationships/hyperlink" Target="http://www.caslin.cz/pro-uzivatele/folder.2006-09-19.5764354832/rok-201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slin.cz/" TargetMode="External"/><Relationship Id="rId14" Type="http://schemas.openxmlformats.org/officeDocument/2006/relationships/hyperlink" Target="http://www.svkkl.cz/cs/pro-knihovny/bulletin-Mezi-nami/201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&#352;enfeldov&#225;\Documents\sablona%20POZVANKA-KK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F3536-EF14-447F-B5B7-9E9FDA58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POZVANKA-KKC</Template>
  <TotalTime>2</TotalTime>
  <Pages>3</Pages>
  <Words>824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Šenfeldová</dc:creator>
  <cp:lastModifiedBy>Eva Šenfeldová</cp:lastModifiedBy>
  <cp:revision>2</cp:revision>
  <dcterms:created xsi:type="dcterms:W3CDTF">2015-03-05T11:06:00Z</dcterms:created>
  <dcterms:modified xsi:type="dcterms:W3CDTF">2015-03-05T11:06:00Z</dcterms:modified>
</cp:coreProperties>
</file>